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480" w:lineRule="auto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附件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t>2018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年下半年陕西省中小学教师资格面试信息确认点</w:t>
      </w:r>
    </w:p>
    <w:tbl>
      <w:tblPr>
        <w:tblW w:w="9600" w:type="dxa"/>
        <w:tblInd w:w="46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373"/>
        <w:gridCol w:w="1539"/>
        <w:gridCol w:w="2219"/>
        <w:gridCol w:w="369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考区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确认点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确认点地址</w:t>
            </w:r>
          </w:p>
        </w:tc>
        <w:tc>
          <w:tcPr>
            <w:tcW w:w="2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确认时间</w:t>
            </w:r>
          </w:p>
        </w:tc>
        <w:tc>
          <w:tcPr>
            <w:tcW w:w="3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西安科技大学继续教育学院（原陕西省理工学校）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西安市西影路116号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12月11-15日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地址咨询：029-89122215 ;029-63635253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政策咨询：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029-87274558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铜川市考试管理中心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铜川新区斯明街7号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12月11-15日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0919-3192301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宝鸡市考试管理中心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宝鸡市教育中心传薪楼（金台区大庆路29号）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12月11-15日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0917-2790616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咸阳市考试管理中心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咸阳市人民东路66号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12月12-15日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12月12日，审核幼儿园、小学；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12月13日，审核小学、初中；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12月14日，审核高中；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12月15日，补审（12日到14日未审核考生）。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029-33283213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渭南市考试管理中心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渭南市朝阳大街中段（朝阳大街与西岳路十字西100米路北）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12月11-15日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0913-2021210   0913-2073320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榆林市招生办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榆林市榆阳中路中段市招生办一楼（交警二大队对面）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12月11-15日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0912-3283718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延安市考试管理中心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延安市宝塔区北大街五中隔壁原市教育局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12月11日-15日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0911-2118285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汉中市考试管理中心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汉中市汉台区东塔北路316号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12月11-15日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0916-2255449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安康市考试管理中心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汉滨区育才路109号（安康中学对面）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12月12-15日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确认时间安排：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12月12日：幼儿园；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12月13日：小学；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12月14日：初中；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12月15日：高中。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0915-3212667 </w:t>
            </w:r>
            <w:bookmarkStart w:id="0" w:name="_GoBack"/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商洛市教育考试管理中心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商州区北新街矿司巷内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12月11-15日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0914-2322792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杨凌区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杨凌示范区考试管理中心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杨凌示范区新桥北路6号政务大厦213室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12月11-15日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029-87033912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陕西师范大学考区1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陕西师范大学长安校区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西安市长安区西长安街620号陕西师范大学长安校区文汇楼一层报告厅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本校公费师范在校生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12月12下午14:30-14日下午17:30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029-85310461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陕西师范大学考区2</w:t>
            </w: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本校非公费师范在校生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12月12下午14:30-14日下午17:30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029-85310461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陕西师范大学考区3</w:t>
            </w: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全省报考初中、高中、中职文化课类别“心理健康教育”、“日语””、“俄语”学科和小学类别 “心理健康教育”、“信息技术”、“小学全科”学科的考生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12月12下午14:30-14日下午17:30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029-85310461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358F3"/>
    <w:rsid w:val="403358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sz w:val="18"/>
      <w:szCs w:val="18"/>
      <w:u w:val="none"/>
    </w:rPr>
  </w:style>
  <w:style w:type="character" w:styleId="4">
    <w:name w:val="Hyperlink"/>
    <w:basedOn w:val="2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2018-12-01T06:21:00Z</dcterms:created>
  <dc:creator>嫣然一笑终成梦</dc:creator>
  <cp:lastModifiedBy>嫣然一笑终成梦</cp:lastModifiedBy>
  <dcterms:modified xsi:type="dcterms:W3CDTF">2018-12-01T06:22:03Z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