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 w:cs="仿宋_GB2312"/>
          <w:bCs/>
          <w:sz w:val="36"/>
          <w:szCs w:val="36"/>
        </w:rPr>
        <w:t>重庆市中小学教师资格考试笔试考生报名流程图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15.5pt;margin-top:3.75pt;height:23.4pt;width:252pt;mso-wrap-distance-bottom:0pt;mso-wrap-distance-left:9pt;mso-wrap-distance-right:9pt;mso-wrap-distance-top:0pt;z-index:251658240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KTWYNgAAAAI&#10;AQAADwAAAAAAAAABACAAAAAiAAAAZHJzL2Rvd25yZXYueG1sUEsBAhQAFAAAAAgAh07iQNBufojj&#10;AQAA5wMAAA4AAAAAAAAAAQAgAAAAJw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635" cy="297180"/>
                <wp:effectExtent l="37465" t="0" r="38100" b="7620"/>
                <wp:wrapNone/>
                <wp:docPr id="2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216pt;margin-top:10.45pt;height:23.4pt;width:0.05pt;z-index:251677696;mso-width-relative:page;mso-height-relative:page;" coordsize="21600,21600" o:gfxdata="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s6NgQ2gAAAAkBAAAPAAAAAAAAAAEAIAAAACIAAABkcnMv&#10;ZG93bnJldi54bWxQSwECFAAUAAAACACHTuJAnJXTksgBAACSAwAADgAAAAAAAAABACAAAAApAQAA&#10;ZHJzL2Uyb0RvYy54bWxQSwUGAAAAAAYABgBZAQAAY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201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9年9月3日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9月6日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47625</wp:posOffset>
                </wp:positionV>
                <wp:extent cx="2171700" cy="495300"/>
                <wp:effectExtent l="21590" t="5080" r="35560" b="13970"/>
                <wp:wrapNone/>
                <wp:docPr id="7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是否报过名？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110" type="#_x0000_t110" style="position:absolute;left:0pt;margin-left:129pt;margin-top:3.75pt;height:39pt;width:171pt;z-index:251659264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UraYdgA&#10;AAAIAQAADwAAAAAAAAABACAAAAAiAAAAZHJzL2Rvd25yZXYueG1sUEsBAhQAFAAAAAgAh07iQJDi&#10;4ZbmAQAA7AMAAA4AAAAAAAAAAQAgAAAAJw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3970" b="11430"/>
                <wp:wrapNone/>
                <wp:docPr id="1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margin-left:368.25pt;margin-top:6pt;height:51.6pt;width:0.05pt;z-index:251660288;mso-width-relative:page;mso-height-relative:page;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kc8ODXAAAACgEAAA8AAAAAAAAAAQAgAAAAIgAAAGRycy9kb3ducmV2&#10;LnhtbFBLAQIUABQAAAAIAIdO4kDjbJ1kxAEAAI4DAAAOAAAAAAAAAAEAIAAAACYBAABkcnMvZTJv&#10;RG9jLnhtbFBLBQYAAAAABgAGAFkBAABc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2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flip:x;margin-left:300.75pt;margin-top:5.55pt;height:0pt;width:66.75pt;z-index:251661312;mso-width-relative:page;mso-height-relative:page;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SOPudUAAAAJAQAADwAAAAAAAAABACAAAAAiAAAAZHJzL2Rvd25y&#10;ZXYueG1sUEsBAhQAFAAAAAgAh07iQAaFS73IAQAAlgMAAA4AAAAAAAAAAQAgAAAAJAEAAGRycy9l&#10;Mm9Eb2MueG1sUEsFBgAAAAAGAAYAWQEAAF4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1" w:firstLineChars="8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10160"/>
                <wp:wrapNone/>
                <wp:docPr id="8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214.5pt;margin-top:4.05pt;height:20.2pt;width:0.75pt;z-index:251662336;mso-width-relative:page;mso-height-relative:page;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XwNSdoAAAAIAQAADwAAAAAAAAABACAAAAAiAAAAZHJzL2Rv&#10;d25yZXYueG1sUEsBAhQAFAAAAAgAh07iQE83e0XGAQAAkgMAAA4AAAAAAAAAAQAgAAAAKQEAAGRy&#10;cy9lMm9Eb2MueG1sUEsFBgAAAAAGAAYAWQEAAGE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3970" b="10795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354.75pt;margin-top:3.6pt;height:85.8pt;width:27pt;z-index:251663360;mso-width-relative:page;mso-height-relative:page;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xlJy1wAAAAkBAAAP&#10;AAAAAAAAAAEAIAAAACIAAABkcnMvZG93bnJldi54bWxQSwECFAAUAAAACACHTuJAT6+47+ABAADf&#10;AwAADgAAAAAAAAABACAAAAAmAQAAZHJzL2Uyb0RvYy54bWxQSwUGAAAAAAYABgBZAQAAe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4pt;margin-top:0pt;height:23.4pt;width:135pt;z-index:251664384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Pwk2jWAAAABwEAAA8A&#10;AAAAAAAAAQAgAAAAIgAAAGRycy9kb3ducmV2LnhtbFBLAQIUABQAAAAIAIdO4kCzdQLR4AEAAOAD&#10;AAAOAAAAAAAAAAEAIAAAACUBAABkcnMvZTJvRG9jLnhtbFBLBQYAAAAABgAGAFkBAAB3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635" cy="297180"/>
                <wp:effectExtent l="38100" t="0" r="37465" b="7620"/>
                <wp:wrapNone/>
                <wp:docPr id="17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flip:x;margin-left:216pt;margin-top:6.4pt;height:23.4pt;width:0.05pt;z-index:251665408;mso-width-relative:page;mso-height-relative:page;" coordsize="21600,21600" o:gfxdata="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1/vKzZAAAACQEAAA8AAAAAAAAAAQAgAAAA&#10;IgAAAGRycy9kb3ducmV2LnhtbFBLAQIUABQAAAAIAIdO4kC0TAkT0QEAAJwDAAAOAAAAAAAAAAEA&#10;IAAAACgBAABkcnMvZTJvRG9jLnhtbFBLBQYAAAAABgAGAFkBAABr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219710</wp:posOffset>
                </wp:positionV>
                <wp:extent cx="3427095" cy="431800"/>
                <wp:effectExtent l="5080" t="4445" r="15875" b="20955"/>
                <wp:wrapNone/>
                <wp:docPr id="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81pt;margin-top:17.3pt;height:34pt;width:269.85pt;z-index:251666432;mso-width-relative:page;mso-height-relative:page;" coordsize="21600,21600" o:gfxdata="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Jtzd1wAAAAoBAAAP&#10;AAAAAAAAAAEAIAAAACIAAABkcnMvZG93bnJldi54bWxQSwECFAAUAAAACACHTuJA1LB5seABAADf&#10;AwAADgAAAAAAAAABACAAAAAmAQAAZHJzL2Uyb0RvYy54bWxQSwUGAAAAAAYABgBZAQAAe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635" cy="955675"/>
                <wp:effectExtent l="4445" t="0" r="13970" b="15875"/>
                <wp:wrapNone/>
                <wp:docPr id="9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369pt;margin-top:12.15pt;height:75.25pt;width:0.05pt;z-index:251667456;mso-width-relative:page;mso-height-relative:page;" coordsize="21600,21600" o:gfxdata="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vAW9NcAAAAKAQAADwAAAAAAAAABACAAAAAiAAAAZHJzL2Rvd25yZXYueG1s&#10;UEsBAhQAFAAAAAgAh07iQPjMr3TAAQAAjQMAAA4AAAAAAAAAAQAgAAAAJgEAAGRycy9lMm9Eb2Mu&#10;eG1sUEsFBgAAAAAGAAYAWQEAAF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635" cy="297180"/>
                <wp:effectExtent l="38100" t="0" r="37465" b="7620"/>
                <wp:wrapNone/>
                <wp:docPr id="1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flip:x;margin-left:216pt;margin-top:12.15pt;height:23.4pt;width:0.05pt;z-index:251668480;mso-width-relative:page;mso-height-relative:page;" coordsize="21600,21600" o:gfxdata="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6X93LZAAAACQEAAA8AAAAAAAAAAQAgAAAA&#10;IgAAAGRycy9kb3ducmV2LnhtbFBLAQIUABQAAAAIAIdO4kA1kman0QEAAJwDAAAOAAAAAAAAAAEA&#10;IAAAACgBAABkcnMvZTJvRG9jLnhtbFBLBQYAAAAABgAGAFkBAABr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2971800" cy="297180"/>
                <wp:effectExtent l="4445" t="4445" r="14605" b="22225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99pt;margin-top:12.1pt;height:23.4pt;width:234pt;z-index:251669504;mso-width-relative:page;mso-height-relative:page;" coordsize="21600,21600" o:gfxdata="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hRWBy1wAAAAkBAAAPAAAAAAAA&#10;AAEAIAAAACIAAABkcnMvZG93bnJldi54bWxQSwECFAAUAAAACACHTuJAjJ+qWdoBAADfAwAADgAA&#10;AAAAAAABACAAAAAmAQAAZHJzL2Uyb0RvYy54bWxQSwUGAAAAAAYABgBZAQAAc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197485</wp:posOffset>
                </wp:positionV>
                <wp:extent cx="635" cy="297180"/>
                <wp:effectExtent l="38100" t="0" r="37465" b="7620"/>
                <wp:wrapNone/>
                <wp:docPr id="18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flip:x;margin-left:216pt;margin-top:15.55pt;height:23.4pt;width:0.05pt;z-index:251670528;mso-width-relative:page;mso-height-relative:page;" coordsize="21600,21600" o:gfxdata="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cEzm3ZAAAACQEAAA8AAAAAAAAAAQAgAAAA&#10;IgAAAGRycy9kb3ducmV2LnhtbFBLAQIUABQAAAAIAIdO4kAvEWRh0QEAAJwDAAAOAAAAAAAAAAEA&#10;IAAAACgBAABkcnMvZTJvRG9jLnhtbFBLBQYAAAAABgAGAFkBAABr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914400" cy="0"/>
                <wp:effectExtent l="0" t="38100" r="0" b="38100"/>
                <wp:wrapNone/>
                <wp:docPr id="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flip:x;margin-left:297pt;margin-top:8.15pt;height:0pt;width:72pt;z-index:251671552;mso-width-relative:page;mso-height-relative:page;" coordsize="21600,21600" o:gfxdata="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oneAPXAAAACQEAAA8AAAAAAAAAAQAgAAAAIgAAAGRy&#10;cy9kb3ducmV2LnhtbFBLAQIUABQAAAAIAIdO4kCPhDaMzQEAAJkDAAAOAAAAAAAAAAEAIAAAACYB&#10;AABkcnMvZTJvRG9jLnhtbFBLBQYAAAAABgAGAFkBAABl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3200400" cy="551180"/>
                <wp:effectExtent l="5080" t="4445" r="13970" b="15875"/>
                <wp:wrapNone/>
                <wp:docPr id="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90pt;margin-top:5pt;height:43.4pt;width:252pt;z-index:251672576;mso-width-relative:page;mso-height-relative:page;" coordsize="21600,21600" o:gfxdata="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LpjE1QAAAAkBAAAPAAAA&#10;AAAAAAEAIAAAACIAAABkcnMvZG93bnJldi54bWxQSwECFAAUAAAACACHTuJAvLKG1N8BAADfAwAA&#10;DgAAAAAAAAABACAAAAAkAQAAZHJzL2Uyb0RvYy54bWxQSwUGAAAAAAYABgBZAQAAd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635" cy="391160"/>
                <wp:effectExtent l="38100" t="0" r="37465" b="8890"/>
                <wp:wrapNone/>
                <wp:docPr id="1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flip:x;margin-left:216pt;margin-top:8.4pt;height:30.8pt;width:0.05pt;z-index:251673600;mso-width-relative:page;mso-height-relative:page;" coordsize="21600,21600" o:gfxdata="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gV+DfZAAAACQEAAA8AAAAAAAAAAQAgAAAA&#10;IgAAAGRycy9kb3ducmV2LnhtbFBLAQIUABQAAAAIAIdO4kCH87yL0QEAAJwDAAAOAAAAAAAAAAEA&#10;IAAAACgBAABkcnMvZTJvRG9jLnhtbFBLBQYAAAAABgAGAFkBAABr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3200400" cy="360045"/>
                <wp:effectExtent l="5080" t="4445" r="13970" b="16510"/>
                <wp:wrapNone/>
                <wp:docPr id="1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90pt;margin-top:4.6pt;height:28.35pt;width:252pt;z-index:251674624;mso-width-relative:page;mso-height-relative:page;" coordsize="21600,21600" o:gfxdata="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I65FnVAAAACAEAAA8AAAAAAAAA&#10;AQAgAAAAIgAAAGRycy9kb3ducmV2LnhtbFBLAQIUABQAAAAIAIdO4kDICCQv2wEAAOADAAAOAAAA&#10;AAAAAAEAIAAAACQBAABkcnMvZTJvRG9jLnhtbFBLBQYAAAAABgAGAFkBAABx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164465</wp:posOffset>
                </wp:positionV>
                <wp:extent cx="0" cy="318770"/>
                <wp:effectExtent l="38100" t="0" r="38100" b="5080"/>
                <wp:wrapNone/>
                <wp:docPr id="13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flip:x;margin-left:214.45pt;margin-top:12.95pt;height:25.1pt;width:0pt;z-index:251679744;mso-width-relative:page;mso-height-relative:page;" coordsize="21600,21600" o:gfxdata="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URYYtgAAAAJAQAADwAAAAAA&#10;AAABACAAAAAiAAAAZHJzL2Rvd25yZXYueG1sUEsBAhQAFAAAAAgAh07iQA/gnSDaAQAAnAMAAA4A&#10;AAAAAAAAAQAgAAAAJwEAAGRycy9lMm9Eb2MueG1sUEsFBgAAAAAGAAYAWQEAAH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3200400" cy="554990"/>
                <wp:effectExtent l="5080" t="4445" r="13970" b="12065"/>
                <wp:wrapNone/>
                <wp:docPr id="14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2019年9月9日24:00网上交费截止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87.5pt;margin-top:18.05pt;height:43.7pt;width:252pt;z-index:251678720;mso-width-relative:page;mso-height-relative:page;" coordsize="21600,21600" o:gfxdata="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LYf&#10;19gAAAAKAQAADwAAAAAAAAABACAAAAAiAAAAZHJzL2Rvd25yZXYueG1sUEsBAhQAFAAAAAgAh07i&#10;QKmXgjbpAQAA3QMAAA4AAAAAAAAAAQAgAAAAJw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2019年9月9日24:00网上交费截止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60325</wp:posOffset>
                </wp:positionV>
                <wp:extent cx="635" cy="603250"/>
                <wp:effectExtent l="38100" t="0" r="37465" b="6350"/>
                <wp:wrapNone/>
                <wp:docPr id="1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flip:x;margin-left:216.1pt;margin-top:4.75pt;height:47.5pt;width:0.05pt;z-index:251675648;mso-width-relative:page;mso-height-relative:page;" coordsize="21600,21600" o:gfxdata="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2HOPX1wAAAAkBAAAPAAAAAAAAAAEAIAAAACIA&#10;AABkcnMvZG93bnJldi54bWxQSwECFAAUAAAACACHTuJA/5UWSNEBAACcAwAADgAAAAAAAAABACAA&#10;AAAmAQAAZHJzL2Uyb0RvYy54bWxQSwUGAAAAAAYABgBZAQAAa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215265</wp:posOffset>
                </wp:positionV>
                <wp:extent cx="3200400" cy="593725"/>
                <wp:effectExtent l="5080" t="4445" r="13970" b="11430"/>
                <wp:wrapNone/>
                <wp:docPr id="1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201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9年10月28日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11月2日考生本人凭身份证号、姓名和个人密码登陆报名系统查询、打印准考证。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90pt;margin-top:16.95pt;height:46.75pt;width:252pt;z-index:251676672;mso-width-relative:page;mso-height-relative:page;" coordsize="21600,21600" o:gfxdata="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ivFMNgAAAAKAQAADwAA&#10;AAAAAAABACAAAAAiAAAAZHJzL2Rvd25yZXYueG1sUEsBAhQAFAAAAAgAh07iQDk9oSHdAQAA4AMA&#10;AA4AAAAAAAAAAQAgAAAAJwEAAGRycy9lMm9Eb2MueG1sUEsFBgAAAAAGAAYAWQEAAHY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201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9年10月28日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11月2日考生本人凭身份证号、姓名和个人密码登陆报名系统查询、打印准考证。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5582"/>
    <w:rsid w:val="6A2E55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2019-08-07T10:19:00Z</dcterms:created>
  <dc:creator>ht</dc:creator>
  <cp:lastModifiedBy>ht</cp:lastModifiedBy>
  <dcterms:modified xsi:type="dcterms:W3CDTF">2019-08-07T10:19:21Z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