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附件2</w:t>
      </w:r>
    </w:p>
    <w:p>
      <w:pPr>
        <w:tabs>
          <w:tab w:val="left" w:pos="5040"/>
        </w:tabs>
        <w:adjustRightInd w:val="0"/>
        <w:snapToGrid w:val="0"/>
        <w:spacing w:line="50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重庆市中小学教师资格考试笔试咨询电话一览表</w:t>
      </w:r>
    </w:p>
    <w:tbl>
      <w:tblPr>
        <w:tblStyle w:val="3"/>
        <w:tblpPr w:leftFromText="180" w:rightFromText="180" w:vertAnchor="text" w:horzAnchor="page" w:tblpX="1276" w:tblpY="1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381"/>
        <w:gridCol w:w="382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      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万州区招办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万州区白岩路256号教委大厦三楼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黔江区教育考试中心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黔江区城西街道武陵山路80号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023-79233722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023-79222436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涪陵区招办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涪陵区乌宝路三号教委小区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渝中区教育考试中心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渝中区较场口85号附3号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023-63801693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大渡口区教育考试中心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大渡口区钢花路</w:t>
            </w:r>
            <w:r>
              <w:rPr>
                <w:rFonts w:hint="eastAsia" w:ascii="宋体" w:hAnsi="宋体"/>
              </w:rPr>
              <w:t>848号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023-86192049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江北区考试院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江北区万兴一路8号区教师进修学院负一楼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023-67872274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沙坪坝区教育考试院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沙坪坝区天星桥正街20号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九龙坡区招办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九龙坡区杨家坪兴胜路2-1-9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023-68653621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南岸区教育考试中心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南岸区茶园广福大道22号南岸区教委二楼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北碚区教育考试中心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北碚区光荣村199号（北碚区胜利路竟发购物中心旁上行50米）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023-68862958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023-68863487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023-68296161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万盛经开区教育考试中心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万盛经开区勤俭路</w:t>
            </w:r>
            <w:r>
              <w:rPr>
                <w:rFonts w:hint="eastAsia" w:ascii="宋体" w:hAnsi="宋体"/>
              </w:rPr>
              <w:t>10号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023-48271272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023-64183283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长寿区自考办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长寿区凤城街道向阳路33号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023-40252214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023-40244467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023-40253262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巴南区教育考试中心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巴南区政府6楼619室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023-66220196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綦江区教育考试中心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綦江区古南街道陵园路65号（实验中学上行50米左侧）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023-48665098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渝北区教育考试中心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渝北区双龙湖街道龙发街29号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江津区招考办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江津区几江街道大同路336号（原老公安局出入境管理处2楼）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023-47559792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47576801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合川区南津街街道南园东路99号（城投大厦10楼）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023-42730591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潼南区桂林街道兴潼大道93号（区教委502室）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23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44551119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铜梁区教育考试中心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铜梁区东城街道办事处民营街109号（区教委内）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023-45678043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023-45218474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永川区招办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永川区枣园路26号(永川区教委一楼）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023-49864071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大足区龙岗街道北山路11号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（大足区教委北楼2201室）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023-81091027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023-64382169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荣昌区招办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荣昌区宝城路一段196号  （区教委内102室）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46772576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璧山区招办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璧山区璧城街道双星大道369号（新人民广场政府大楼2号楼319室）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023-41423408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</w:t>
            </w:r>
            <w:r>
              <w:rPr>
                <w:rFonts w:ascii="宋体" w:hAnsi="宋体"/>
              </w:rPr>
              <w:t>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垫江县桂溪街道文化路79号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023-74669371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南川区招办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南川区公园路57号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023-71423175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丰都县招办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丰都县三合街道平都大道东段138号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武隆区招办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武隆区芙蓉街道芙蓉中路50号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</w:t>
            </w:r>
            <w:r>
              <w:rPr>
                <w:rFonts w:ascii="宋体" w:hAnsi="宋体"/>
              </w:rPr>
              <w:t>平区教育考试</w:t>
            </w:r>
            <w:r>
              <w:rPr>
                <w:rFonts w:hint="eastAsia" w:ascii="宋体" w:hAnsi="宋体"/>
              </w:rPr>
              <w:t>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</w:t>
            </w:r>
            <w:r>
              <w:rPr>
                <w:rFonts w:ascii="宋体" w:hAnsi="宋体"/>
              </w:rPr>
              <w:t>平区梁山街道名豪商贸</w:t>
            </w:r>
            <w:r>
              <w:rPr>
                <w:rFonts w:hint="eastAsia" w:ascii="宋体" w:hAnsi="宋体"/>
              </w:rPr>
              <w:t>区6幢4楼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53239319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53239339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开州区教育考试中心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开州区人和路5号（区教委三楼）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忠县忠州街道滨江路36号(县教委三楼302室)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云阳县招办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云阳县大雁路170号招生办（电教馆2楼）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023-55151831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023-55151816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奉节县教育考试中心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奉节县西部新区胡家社区桂圆路教委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023</w:t>
            </w:r>
            <w:r>
              <w:rPr>
                <w:rFonts w:hint="eastAsia" w:ascii="宋体" w:hAnsi="宋体" w:cs="宋体"/>
              </w:rPr>
              <w:t>-</w:t>
            </w:r>
            <w:r>
              <w:rPr>
                <w:rFonts w:ascii="宋体" w:hAnsi="宋体" w:cs="宋体"/>
              </w:rPr>
              <w:t>56561052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巫山县招办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巫山县高唐街道广东西路教师新村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（原西坪幼儿园4楼）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023-57683620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石柱土家族自治县教育考试中心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石柱县南宾街道干溪子路</w:t>
            </w:r>
            <w:r>
              <w:rPr>
                <w:rFonts w:ascii="宋体" w:hAnsi="宋体"/>
              </w:rPr>
              <w:t>11</w:t>
            </w:r>
            <w:r>
              <w:rPr>
                <w:rFonts w:hint="eastAsia" w:ascii="宋体" w:hAnsi="宋体"/>
              </w:rPr>
              <w:t>号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号楼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73332156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彭水苗族土家族自治县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教育考试中心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彭水县汉葭街道鼓楼社区7号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023-78492792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023-78492053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酉阳土家族苗族自治县招办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酉阳自治县桃花源街道源泉新路11号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37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秀山土家族苗族自治县招办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秀山县中和街道凤栖北路139号附1号教委五楼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023-76662723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38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重庆师范大学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沙坪坝区重庆大学城中路37号教务处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65910130</w:t>
            </w:r>
          </w:p>
        </w:tc>
      </w:tr>
    </w:tbl>
    <w:p>
      <w:pPr>
        <w:widowControl/>
        <w:spacing w:line="600" w:lineRule="exact"/>
        <w:ind w:right="300" w:firstLine="640" w:firstLineChars="200"/>
        <w:jc w:val="right"/>
        <w:rPr>
          <w:rFonts w:ascii="方正仿宋_GBK" w:eastAsia="方正仿宋_GBK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C100F"/>
    <w:rsid w:val="6B2C10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2019-08-07T10:19:00Z</dcterms:created>
  <dc:creator>ht</dc:creator>
  <cp:lastModifiedBy>ht</cp:lastModifiedBy>
  <dcterms:modified xsi:type="dcterms:W3CDTF">2019-08-07T10:19:48Z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