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1205" cy="8858250"/>
            <wp:effectExtent l="0" t="0" r="10795" b="0"/>
            <wp:docPr id="1" name="图片 1" descr="吉林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吉林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0F15"/>
    <w:rsid w:val="16F50F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2018-04-03T09:35:00Z</dcterms:created>
  <dc:creator>WPS_1515663955</dc:creator>
  <cp:lastModifiedBy>WPS_1515663955</cp:lastModifiedBy>
  <dcterms:modified xsi:type="dcterms:W3CDTF">2018-04-03T09:35:55Z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