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t>附件1</w:t>
      </w:r>
    </w:p>
    <w:p/>
    <w:p>
      <w:r>
        <w:t>　　</w:t>
      </w:r>
      <w:bookmarkStart w:id="0" w:name="_GoBack"/>
      <w:r>
        <w:t>中小学教师资格考试（笔试）科目代码列表</w:t>
      </w:r>
    </w:p>
    <w:bookmarkEnd w:id="0"/>
    <w:p/>
    <w:tbl>
      <w:tblPr>
        <w:tblW w:w="8334" w:type="dxa"/>
        <w:jc w:val="center"/>
        <w:tblInd w:w="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3"/>
        <w:gridCol w:w="4718"/>
        <w:gridCol w:w="840"/>
        <w:gridCol w:w="19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序号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科目名称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科目</w:t>
            </w:r>
          </w:p>
          <w:p>
            <w:r>
              <w:t>　　代码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（一）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幼儿园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综合素质（幼儿园）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101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保教知识与能力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102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（二）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综合素质（小学）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201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综合素质（小学）（音体美专业）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201A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教育教学知识与能力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202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教育教学知识与能力（音体美专业）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202A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（三）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初中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综合素质（中学）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301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综合素质（中学）（音体美专业）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301A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初中、高中相同2017年下半年新增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教育知识与能力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302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教育知识与能力（音体美专业）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302A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初中、高中相同2017年下半年新增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语文学科知识与教学能力（初级中学）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303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数学学科知识与教学能力（初级中学）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304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英语学科知识与教学能力（初级中学）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305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物理学科知识与教学能力（初级中学）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306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化学学科知识与教学能力（初级中学）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307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生物学科知识与教学能力（初级中学）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308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思想品德学科知识与教学能力（初级中学）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309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历史学科知识与教学能力（初级中学）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310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地理学科知识与教学能力（初级中学）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311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音乐学科知识与教学能力（初级中学）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312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体育与健康学科知识与教学能力（初级中学）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313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美术学科知识与教学能力（初级中学）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314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信息技术学科知识与教学能力（初级中学）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315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历史与社会学科知识与教学能力（初级中学）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316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科学学科知识与教学能力（初级中学）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317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（四）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高中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综合素质（中学）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301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综合素质（中学）（音体美专业）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301A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初中、高中相同2017年下半年新增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教育知识与能力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302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教育知识与能力（音体美专业）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302A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初中、高中相同2017年下半年新增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语文学科知识与教学能力（高级中学）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403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数学学科知识与教学能力（高级中学）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404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英语学科知识与教学能力（高级中学）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405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物理学科知识与教学能力（高级中学）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406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化学学科知识与教学能力（高级中学）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407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生物学科知识与教学能力（高级中学）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408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思想政治学科知识与教学能力（高级中学）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409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历史学科知识与教学能力（高级中学）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410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地理学科知识与教学能力（高级中学）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411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音乐学科知识与教学能力（高级中学）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412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体育与健康学科知识与教学能力（高级中学）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413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美术学科知识与教学能力（高级中学）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414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信息技术学科知识与教学能力（高级中学）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415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 </w:t>
            </w:r>
          </w:p>
        </w:tc>
        <w:tc>
          <w:tcPr>
            <w:tcW w:w="4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通用技术学科知识与教学能力（高级中学）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418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t>　　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B0075"/>
    <w:rsid w:val="6D535020"/>
    <w:rsid w:val="7EDB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q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2018-08-29T01:36:00Z</dcterms:created>
  <dc:creator>嫣然一笑终成梦</dc:creator>
  <cp:lastModifiedBy>嫣然一笑终成梦</cp:lastModifiedBy>
  <dcterms:modified xsi:type="dcterms:W3CDTF">2018-08-29T01:36:50Z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