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pStyle w:val="2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tbl>
      <w:tblPr>
        <w:tblStyle w:val="4"/>
        <w:tblpPr w:leftFromText="180" w:rightFromText="180" w:vertAnchor="text" w:horzAnchor="page" w:tblpX="1428" w:tblpY="288"/>
        <w:tblOverlap w:val="never"/>
        <w:tblW w:w="92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391"/>
        <w:gridCol w:w="224"/>
        <w:gridCol w:w="58"/>
        <w:gridCol w:w="277"/>
        <w:gridCol w:w="273"/>
        <w:gridCol w:w="605"/>
        <w:gridCol w:w="77"/>
        <w:gridCol w:w="1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97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4"/>
        <w:tblpPr w:leftFromText="180" w:rightFromText="180" w:vertAnchor="text" w:horzAnchor="page" w:tblpX="1565" w:tblpY="252"/>
        <w:tblOverlap w:val="never"/>
        <w:tblW w:w="93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50"/>
        <w:gridCol w:w="645"/>
        <w:gridCol w:w="375"/>
        <w:gridCol w:w="1845"/>
        <w:gridCol w:w="975"/>
        <w:gridCol w:w="4"/>
        <w:gridCol w:w="506"/>
        <w:gridCol w:w="934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1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60" w:tblpY="148"/>
        <w:tblOverlap w:val="never"/>
        <w:tblW w:w="97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9709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3830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</w:trPr>
        <w:tc>
          <w:tcPr>
            <w:tcW w:w="12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81" w:hRule="atLeast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Style w:val="4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0"/>
        <w:gridCol w:w="704"/>
        <w:gridCol w:w="17"/>
        <w:gridCol w:w="731"/>
        <w:gridCol w:w="17"/>
        <w:gridCol w:w="169"/>
        <w:gridCol w:w="22"/>
        <w:gridCol w:w="2305"/>
        <w:gridCol w:w="12"/>
        <w:gridCol w:w="323"/>
        <w:gridCol w:w="12"/>
        <w:gridCol w:w="1049"/>
        <w:gridCol w:w="461"/>
        <w:gridCol w:w="728"/>
        <w:gridCol w:w="550"/>
        <w:gridCol w:w="843"/>
        <w:gridCol w:w="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5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10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18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4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87B6B"/>
    <w:rsid w:val="44287B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T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2018-10-22T02:56:00Z</dcterms:created>
  <dc:creator>ZhouTing</dc:creator>
  <cp:lastModifiedBy>ZhouTing</cp:lastModifiedBy>
  <dcterms:modified xsi:type="dcterms:W3CDTF">2018-10-22T02:59:11Z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