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7E" w:rsidRDefault="000D657E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0D657E" w:rsidRDefault="000D657E" w:rsidP="00A029AD">
      <w:pPr>
        <w:pStyle w:val="BodyTextIndent"/>
        <w:ind w:firstLine="31680"/>
      </w:pPr>
    </w:p>
    <w:p w:rsidR="000D657E" w:rsidRDefault="000D657E">
      <w:pPr>
        <w:jc w:val="center"/>
        <w:rPr>
          <w:rFonts w:eastAsia="黑体"/>
          <w:b/>
          <w:spacing w:val="44"/>
          <w:sz w:val="44"/>
        </w:rPr>
      </w:pPr>
    </w:p>
    <w:p w:rsidR="000D657E" w:rsidRDefault="000D657E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0D657E" w:rsidRDefault="000D657E">
      <w:pPr>
        <w:spacing w:line="400" w:lineRule="exact"/>
        <w:jc w:val="center"/>
        <w:rPr>
          <w:b/>
          <w:spacing w:val="22"/>
          <w:sz w:val="28"/>
        </w:rPr>
      </w:pPr>
    </w:p>
    <w:p w:rsidR="000D657E" w:rsidRDefault="000D657E">
      <w:pPr>
        <w:spacing w:line="400" w:lineRule="exact"/>
        <w:jc w:val="center"/>
        <w:rPr>
          <w:b/>
          <w:spacing w:val="22"/>
          <w:sz w:val="28"/>
        </w:rPr>
      </w:pPr>
    </w:p>
    <w:p w:rsidR="000D657E" w:rsidRDefault="000D657E">
      <w:pPr>
        <w:spacing w:line="400" w:lineRule="exact"/>
        <w:jc w:val="center"/>
        <w:rPr>
          <w:b/>
          <w:spacing w:val="22"/>
          <w:sz w:val="28"/>
        </w:rPr>
      </w:pPr>
    </w:p>
    <w:p w:rsidR="000D657E" w:rsidRDefault="000D657E">
      <w:pPr>
        <w:spacing w:line="400" w:lineRule="exact"/>
        <w:jc w:val="center"/>
        <w:rPr>
          <w:b/>
          <w:spacing w:val="22"/>
          <w:sz w:val="28"/>
        </w:rPr>
      </w:pPr>
    </w:p>
    <w:p w:rsidR="000D657E" w:rsidRDefault="000D657E">
      <w:pPr>
        <w:spacing w:line="400" w:lineRule="exact"/>
        <w:jc w:val="center"/>
        <w:rPr>
          <w:b/>
          <w:spacing w:val="22"/>
          <w:sz w:val="28"/>
        </w:rPr>
      </w:pPr>
    </w:p>
    <w:p w:rsidR="000D657E" w:rsidRDefault="000D657E">
      <w:pPr>
        <w:spacing w:line="400" w:lineRule="exact"/>
        <w:jc w:val="center"/>
        <w:rPr>
          <w:b/>
          <w:spacing w:val="22"/>
          <w:sz w:val="28"/>
        </w:rPr>
      </w:pPr>
    </w:p>
    <w:p w:rsidR="000D657E" w:rsidRDefault="000D657E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0D657E" w:rsidRDefault="000D657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0D657E" w:rsidRDefault="000D657E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0D657E" w:rsidRDefault="000D657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0D657E" w:rsidRDefault="000D657E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0D657E" w:rsidRDefault="000D657E">
      <w:pPr>
        <w:rPr>
          <w:rFonts w:ascii="宋体"/>
          <w:b/>
          <w:sz w:val="28"/>
        </w:rPr>
      </w:pPr>
    </w:p>
    <w:p w:rsidR="000D657E" w:rsidRDefault="000D657E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0D657E" w:rsidRPr="00AB7570">
        <w:tc>
          <w:tcPr>
            <w:tcW w:w="4726" w:type="dxa"/>
            <w:vAlign w:val="bottom"/>
          </w:tcPr>
          <w:p w:rsidR="000D657E" w:rsidRPr="00AB7570" w:rsidRDefault="000D657E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0D657E" w:rsidRPr="00AB7570" w:rsidRDefault="000D657E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0D657E" w:rsidRPr="00AB7570">
        <w:trPr>
          <w:trHeight w:val="633"/>
        </w:trPr>
        <w:tc>
          <w:tcPr>
            <w:tcW w:w="4726" w:type="dxa"/>
            <w:vAlign w:val="bottom"/>
          </w:tcPr>
          <w:p w:rsidR="000D657E" w:rsidRPr="00AB7570" w:rsidRDefault="000D657E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0D657E" w:rsidRPr="00AB7570" w:rsidRDefault="000D657E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0D657E" w:rsidRDefault="000D657E">
      <w:pPr>
        <w:rPr>
          <w:rFonts w:ascii="宋体"/>
          <w:b/>
          <w:sz w:val="32"/>
          <w:szCs w:val="32"/>
        </w:rPr>
      </w:pPr>
    </w:p>
    <w:p w:rsidR="000D657E" w:rsidRDefault="000D657E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0D657E" w:rsidRDefault="000D657E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0D657E" w:rsidRDefault="000D657E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0D657E" w:rsidRDefault="000D657E" w:rsidP="00A029AD">
      <w:pPr>
        <w:spacing w:line="4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 w:rsidR="000D657E" w:rsidRDefault="000D657E" w:rsidP="00A029AD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0D657E" w:rsidRDefault="000D657E" w:rsidP="00A029AD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0D657E" w:rsidRDefault="000D657E" w:rsidP="00A029AD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0D657E" w:rsidRDefault="000D657E" w:rsidP="00A029AD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0D657E" w:rsidRDefault="000D657E" w:rsidP="00A029AD">
      <w:pPr>
        <w:spacing w:line="580" w:lineRule="exact"/>
        <w:ind w:firstLineChars="200" w:firstLine="3168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0D657E" w:rsidRDefault="000D657E" w:rsidP="00A029AD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0D657E" w:rsidRDefault="000D657E" w:rsidP="00A029AD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0D657E" w:rsidRDefault="000D657E" w:rsidP="00A029AD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0D657E" w:rsidRDefault="000D657E" w:rsidP="00A029AD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0D657E" w:rsidRDefault="000D657E" w:rsidP="00A029AD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0D657E" w:rsidRDefault="000D657E" w:rsidP="00A029AD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0D657E" w:rsidRDefault="000D657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0D657E" w:rsidRDefault="000D657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0D657E" w:rsidRDefault="000D657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0D657E" w:rsidRDefault="000D657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0D657E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0D657E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523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155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657E" w:rsidRPr="00AB7570" w:rsidRDefault="000D657E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 w:rsidP="000D657E">
            <w:pPr>
              <w:ind w:firstLineChars="1854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体检日期：年月日</w:t>
            </w:r>
          </w:p>
        </w:tc>
      </w:tr>
      <w:tr w:rsidR="000D657E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0D657E" w:rsidRPr="00AB7570" w:rsidRDefault="000D657E" w:rsidP="000D657E">
            <w:pPr>
              <w:ind w:left="31680" w:hangingChars="177" w:firstLine="31680"/>
              <w:jc w:val="righ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</w:p>
        </w:tc>
        <w:tc>
          <w:tcPr>
            <w:tcW w:w="950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0D657E" w:rsidRPr="00AB7570" w:rsidRDefault="000D657E" w:rsidP="000D657E">
            <w:pPr>
              <w:ind w:firstLineChars="400" w:firstLine="31680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0D657E" w:rsidRPr="00AB7570" w:rsidRDefault="000D657E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</w:p>
          <w:p w:rsidR="000D657E" w:rsidRPr="00AB7570" w:rsidRDefault="000D657E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分律</w:t>
            </w: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0D657E" w:rsidRPr="00AB7570" w:rsidRDefault="000D657E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0D657E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</w:tc>
      </w:tr>
    </w:tbl>
    <w:p w:rsidR="000D657E" w:rsidRPr="00BC42A4" w:rsidRDefault="000D657E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0D657E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0D657E" w:rsidRPr="00AB7570" w:rsidRDefault="000D657E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0D657E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0D657E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初潮周期量（多、中、少）末次月经绝经年龄岁</w:t>
            </w: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结婚年龄：孕产末产年月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难产：手术史：</w:t>
            </w:r>
          </w:p>
        </w:tc>
      </w:tr>
      <w:tr w:rsidR="000D657E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阴道分泌物</w:t>
            </w:r>
          </w:p>
        </w:tc>
      </w:tr>
      <w:tr w:rsidR="000D657E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0D657E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0D657E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0D657E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刮片：初诊</w:t>
            </w:r>
          </w:p>
        </w:tc>
      </w:tr>
    </w:tbl>
    <w:p w:rsidR="000D657E" w:rsidRPr="00BC42A4" w:rsidRDefault="000D657E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0D657E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</w:t>
            </w:r>
          </w:p>
          <w:p w:rsidR="000D657E" w:rsidRPr="00AB7570" w:rsidRDefault="000D657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0D657E" w:rsidRPr="00AB7570" w:rsidRDefault="000D657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0D657E" w:rsidRPr="00AB7570" w:rsidRDefault="000D657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0D657E" w:rsidRPr="00AB7570" w:rsidRDefault="000D657E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0D657E" w:rsidRPr="00AB7570" w:rsidRDefault="000D657E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0D657E" w:rsidRPr="00AB7570" w:rsidRDefault="000D657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0D657E" w:rsidRPr="00AB7570" w:rsidRDefault="000D657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0D657E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0D657E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0D657E" w:rsidRPr="00BC42A4" w:rsidRDefault="000D657E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0D657E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0D657E" w:rsidRPr="00AB7570" w:rsidRDefault="000D657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0D657E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7E" w:rsidRPr="00AB7570" w:rsidRDefault="000D657E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0D657E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7E" w:rsidRPr="00AB7570" w:rsidRDefault="000D657E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0D657E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7E" w:rsidRPr="00AB7570" w:rsidRDefault="000D657E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0D657E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57E" w:rsidRPr="00AB7570" w:rsidRDefault="000D657E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0D657E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0D657E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0D657E" w:rsidRPr="00AB7570" w:rsidRDefault="000D657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0D657E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0D657E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0D657E" w:rsidRPr="00AB7570" w:rsidRDefault="000D657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0D657E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0D657E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0D657E" w:rsidRPr="00AB7570" w:rsidRDefault="000D657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0D657E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0D657E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0D657E" w:rsidRPr="00AB7570" w:rsidRDefault="000D657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0D657E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0D657E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0D657E" w:rsidRPr="00AB7570" w:rsidRDefault="000D657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0D657E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0D657E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0D657E" w:rsidRPr="00AB7570" w:rsidRDefault="000D657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0D657E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0D657E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0D657E" w:rsidRPr="00AB7570" w:rsidRDefault="000D657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0D657E" w:rsidRPr="00AB7570" w:rsidRDefault="000D657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0D657E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初潮周期量（多、中、少）末次月经绝经年龄岁</w:t>
            </w: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0D657E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0D657E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0D657E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0D657E" w:rsidRPr="00AB7570" w:rsidRDefault="000D657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</w:tbl>
    <w:p w:rsidR="000D657E" w:rsidRPr="00BC42A4" w:rsidRDefault="000D657E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0D657E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0D657E" w:rsidRPr="00AB7570" w:rsidRDefault="000D657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 w:rsidP="000D657E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建议：医师签字：</w:t>
            </w:r>
          </w:p>
        </w:tc>
      </w:tr>
      <w:tr w:rsidR="000D657E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0D657E" w:rsidRPr="00AB7570" w:rsidRDefault="000D657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0D657E" w:rsidRPr="00AB7570" w:rsidRDefault="000D657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0D657E" w:rsidRPr="00AB7570" w:rsidRDefault="000D657E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0D657E" w:rsidRPr="00AB7570" w:rsidRDefault="000D657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0D657E" w:rsidRPr="00AB7570" w:rsidRDefault="000D657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AB7570" w:rsidRDefault="000D657E" w:rsidP="000D657E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建议：医师签字：</w:t>
            </w:r>
          </w:p>
        </w:tc>
      </w:tr>
      <w:tr w:rsidR="000D657E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0D657E" w:rsidRPr="00C32758" w:rsidRDefault="000D657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腹</w:t>
            </w:r>
          </w:p>
          <w:p w:rsidR="000D657E" w:rsidRPr="00C32758" w:rsidRDefault="000D657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0D657E" w:rsidRPr="00C32758" w:rsidRDefault="000D657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0D657E" w:rsidRPr="00C32758" w:rsidRDefault="000D657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0D657E" w:rsidRPr="00C32758" w:rsidRDefault="000D657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0D657E" w:rsidRPr="00C32758" w:rsidRDefault="000D657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 w:rsidP="000D657E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建议：医师签字：</w:t>
            </w:r>
          </w:p>
        </w:tc>
      </w:tr>
      <w:tr w:rsidR="000D657E" w:rsidRPr="00C3275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0D657E" w:rsidRPr="00C32758" w:rsidRDefault="000D657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0D657E" w:rsidRPr="00C32758" w:rsidRDefault="000D657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0D657E" w:rsidRPr="00C32758" w:rsidRDefault="000D657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0D657E" w:rsidRPr="00C32758" w:rsidRDefault="000D657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0D657E" w:rsidRPr="00C32758" w:rsidRDefault="000D657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0D657E" w:rsidRPr="00C32758" w:rsidRDefault="000D657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0D657E" w:rsidRPr="00C32758" w:rsidRDefault="000D657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</w:tc>
      </w:tr>
      <w:tr w:rsidR="000D657E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0D657E" w:rsidRPr="00C32758" w:rsidRDefault="000D657E">
            <w:pPr>
              <w:ind w:firstLine="6505"/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ind w:firstLine="6505"/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ind w:firstLine="6505"/>
              <w:rPr>
                <w:rFonts w:ascii="宋体"/>
                <w:b/>
                <w:szCs w:val="21"/>
              </w:rPr>
            </w:pPr>
          </w:p>
          <w:p w:rsidR="000D657E" w:rsidRPr="00C32758" w:rsidRDefault="000D657E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  <w:p w:rsidR="000D657E" w:rsidRPr="00C32758" w:rsidRDefault="000D657E" w:rsidP="000D657E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主检医师签字：年月日</w:t>
            </w:r>
          </w:p>
        </w:tc>
      </w:tr>
    </w:tbl>
    <w:p w:rsidR="000D657E" w:rsidRPr="00C32758" w:rsidRDefault="000D657E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0D657E" w:rsidRPr="00C32758" w:rsidRDefault="000D657E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t>检验项目</w:t>
      </w:r>
    </w:p>
    <w:p w:rsidR="000D657E" w:rsidRPr="00C32758" w:rsidRDefault="000D657E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0D657E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D657E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D657E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D657E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D657E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D657E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D657E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D657E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D657E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D657E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0D657E" w:rsidRPr="00C32758" w:rsidRDefault="000D657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D657E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0D657E" w:rsidRPr="00C32758" w:rsidRDefault="000D657E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0D657E" w:rsidRPr="00C32758" w:rsidRDefault="000D657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0D657E" w:rsidRPr="00C32758" w:rsidRDefault="000D657E">
      <w:pPr>
        <w:jc w:val="center"/>
        <w:rPr>
          <w:rFonts w:ascii="宋体"/>
        </w:rPr>
      </w:pPr>
    </w:p>
    <w:p w:rsidR="000D657E" w:rsidRPr="00C32758" w:rsidRDefault="000D657E">
      <w:pPr>
        <w:jc w:val="center"/>
        <w:rPr>
          <w:rFonts w:ascii="宋体"/>
        </w:rPr>
      </w:pPr>
    </w:p>
    <w:p w:rsidR="000D657E" w:rsidRPr="00C32758" w:rsidRDefault="000D657E">
      <w:pPr>
        <w:jc w:val="center"/>
        <w:rPr>
          <w:rFonts w:ascii="宋体"/>
        </w:rPr>
      </w:pPr>
    </w:p>
    <w:sectPr w:rsidR="000D657E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7E" w:rsidRDefault="000D657E" w:rsidP="00DA417A">
      <w:r>
        <w:separator/>
      </w:r>
    </w:p>
  </w:endnote>
  <w:endnote w:type="continuationSeparator" w:id="1">
    <w:p w:rsidR="000D657E" w:rsidRDefault="000D657E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7E" w:rsidRDefault="000D657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8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0D657E" w:rsidRPr="00AB7570" w:rsidRDefault="000D657E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7E" w:rsidRDefault="000D657E" w:rsidP="00DA417A">
      <w:r>
        <w:separator/>
      </w:r>
    </w:p>
  </w:footnote>
  <w:footnote w:type="continuationSeparator" w:id="1">
    <w:p w:rsidR="000D657E" w:rsidRDefault="000D657E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0D657E"/>
    <w:rsid w:val="00191BCF"/>
    <w:rsid w:val="00240040"/>
    <w:rsid w:val="002E5ABC"/>
    <w:rsid w:val="003209DA"/>
    <w:rsid w:val="005A21C6"/>
    <w:rsid w:val="006621FF"/>
    <w:rsid w:val="00740B73"/>
    <w:rsid w:val="009557AE"/>
    <w:rsid w:val="009934CB"/>
    <w:rsid w:val="00A029AD"/>
    <w:rsid w:val="00AB7570"/>
    <w:rsid w:val="00B307A1"/>
    <w:rsid w:val="00BA531D"/>
    <w:rsid w:val="00BC42A4"/>
    <w:rsid w:val="00C32758"/>
    <w:rsid w:val="00C83EFE"/>
    <w:rsid w:val="00D569AE"/>
    <w:rsid w:val="00D72C04"/>
    <w:rsid w:val="00D8171F"/>
    <w:rsid w:val="00DA417A"/>
    <w:rsid w:val="00DF2CAC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171F"/>
    <w:rPr>
      <w:rFonts w:ascii="Calibri" w:hAnsi="Calibri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171F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71F"/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71F"/>
    <w:rPr>
      <w:rFonts w:ascii="Calibri" w:hAnsi="Calibri"/>
      <w:sz w:val="18"/>
    </w:rPr>
  </w:style>
  <w:style w:type="character" w:styleId="PageNumber">
    <w:name w:val="page number"/>
    <w:basedOn w:val="DefaultParagraphFont"/>
    <w:uiPriority w:val="99"/>
    <w:rsid w:val="00DA417A"/>
    <w:rPr>
      <w:rFonts w:cs="Times New Roman"/>
    </w:rPr>
  </w:style>
  <w:style w:type="table" w:styleId="TableGrid">
    <w:name w:val="Table Grid"/>
    <w:basedOn w:val="TableNormal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642</Words>
  <Characters>3665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雨林木风</cp:lastModifiedBy>
  <cp:revision>6</cp:revision>
  <cp:lastPrinted>2019-10-15T08:07:00Z</cp:lastPrinted>
  <dcterms:created xsi:type="dcterms:W3CDTF">2017-12-19T08:51:00Z</dcterms:created>
  <dcterms:modified xsi:type="dcterms:W3CDTF">2019-10-15T08:08:00Z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