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CellSpacing w:w="0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832"/>
        <w:gridCol w:w="728"/>
        <w:gridCol w:w="1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科 目 名 称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（一）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综合素质（幼儿园）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保教知识与能力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综合素质（小学）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201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201A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教育教学知识与能力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202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202A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（三）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综合素质（中学）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2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301A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3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教育知识与能力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302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4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教育知识与能力（音体美专业）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302A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5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6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7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8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9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10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11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道德与法制学科知识与教学能力（初级中学）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12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13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14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15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16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17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18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19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（四）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综合素质（中学）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2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301A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3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教育知识与能力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4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教育知识与能力（音体美专业）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302A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5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6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7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8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9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10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11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12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13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14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15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16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17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8"/>
                <w:szCs w:val="18"/>
              </w:rPr>
              <w:t>18</w:t>
            </w:r>
          </w:p>
        </w:tc>
        <w:tc>
          <w:tcPr>
            <w:tcW w:w="4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B749E"/>
    <w:rsid w:val="499B74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2021-12-31T01:44:00Z</dcterms:created>
  <dc:creator>嫣然一笑终成梦</dc:creator>
  <cp:lastModifiedBy>嫣然一笑终成梦</cp:lastModifiedBy>
  <dcterms:modified xsi:type="dcterms:W3CDTF">2021-12-31T01:45:24Z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