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本人参加2023年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泉州市泉港区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公办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中学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专项公开招聘新任教师考试，报考招聘岗位：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 ，现承诺于202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（学科） 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泉州市泉港区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组织人事股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书及普通话等级证书等，用人单位依法解除本人的聘用合同。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6" w:firstLineChars="1202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承诺人签字：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身份证号码：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6" w:firstLineChars="1202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  月  日（考试日期）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000"/>
        <w:jc w:val="center"/>
        <w:textAlignment w:val="auto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Y2ZWFhZGY2ZDFkNTcwMDI3NGIyYWFmMTYyZWQ5ZGEifQ=="/>
  </w:docVars>
  <w:rsids>
    <w:rsidRoot w:val="00000000"/>
    <w:rsid w:val="01E63E11"/>
    <w:rsid w:val="11D64203"/>
    <w:rsid w:val="133D368A"/>
    <w:rsid w:val="1E322B33"/>
    <w:rsid w:val="23A828C6"/>
    <w:rsid w:val="298F518B"/>
    <w:rsid w:val="38D57896"/>
    <w:rsid w:val="420919D3"/>
    <w:rsid w:val="4CE14E9C"/>
    <w:rsid w:val="598E1509"/>
    <w:rsid w:val="6BF77265"/>
    <w:rsid w:val="798F06DF"/>
    <w:rsid w:val="BDCD8B44"/>
    <w:rsid w:val="ED1C2019"/>
    <w:rsid w:val="FFFED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217</Words>
  <Characters>227</Characters>
  <Lines>0</Lines>
  <Paragraphs>0</Paragraphs>
  <TotalTime>52</TotalTime>
  <ScaleCrop>false</ScaleCrop>
  <LinksUpToDate>false</LinksUpToDate>
  <CharactersWithSpaces>325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教育局组织人事股</cp:lastModifiedBy>
  <cp:lastPrinted>2022-11-03T20:53:00Z</cp:lastPrinted>
  <dcterms:modified xsi:type="dcterms:W3CDTF">2023-01-29T03:39:58Z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41D39C66831F493F9F5BFBEFD2A3C3CF</vt:lpwstr>
  </property>
</Properties>
</file>