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cs="仿宋_GB2312"/>
          <w:b/>
          <w:bCs/>
          <w:color w:val="000000"/>
          <w:sz w:val="36"/>
          <w:szCs w:val="36"/>
        </w:rPr>
      </w:pPr>
      <w:r>
        <w:rPr>
          <w:rFonts w:ascii="宋体" w:hAnsi="宋体" w:cs="仿宋_GB2312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年德化县公开招聘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eastAsia="zh-CN"/>
        </w:rPr>
        <w:t>编外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合同教师报名表</w:t>
      </w:r>
    </w:p>
    <w:p>
      <w:pPr>
        <w:spacing w:beforeLines="50" w:afterLines="50" w:line="500" w:lineRule="exact"/>
        <w:rPr>
          <w:rFonts w:ascii="宋体" w:cs="仿宋_GB2312"/>
          <w:bCs/>
          <w:color w:val="000000"/>
          <w:sz w:val="28"/>
          <w:szCs w:val="28"/>
        </w:rPr>
      </w:pPr>
      <w:r>
        <w:rPr>
          <w:rFonts w:hint="eastAsia" w:ascii="宋体" w:hAnsi="宋体" w:cs="仿宋_GB2312"/>
          <w:bCs/>
          <w:color w:val="000000"/>
          <w:sz w:val="28"/>
          <w:szCs w:val="28"/>
        </w:rPr>
        <w:t>报考岗位：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80"/>
        <w:gridCol w:w="540"/>
        <w:gridCol w:w="295"/>
        <w:gridCol w:w="605"/>
        <w:gridCol w:w="360"/>
        <w:gridCol w:w="83"/>
        <w:gridCol w:w="277"/>
        <w:gridCol w:w="180"/>
        <w:gridCol w:w="824"/>
        <w:gridCol w:w="436"/>
        <w:gridCol w:w="1080"/>
        <w:gridCol w:w="416"/>
        <w:gridCol w:w="304"/>
        <w:gridCol w:w="54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教师资格种类及任教学科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656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8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是否师范类专业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外语语种及水平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主要简历（何年何月至何年何月在何校学习）</w:t>
            </w:r>
          </w:p>
        </w:tc>
        <w:tc>
          <w:tcPr>
            <w:tcW w:w="8066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公开招聘成绩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教育综合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专业知识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笔试成绩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面试成绩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lang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285" w:type="dxa"/>
            <w:gridSpan w:val="16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widowControl/>
              <w:spacing w:beforeLines="100" w:afterLines="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18" w:right="1417" w:bottom="1417" w:left="1418" w:header="720" w:footer="720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YjQ5YmQzMzNhMGU4MDBhMjFhZDFhNTMyNjQ5ZDQifQ=="/>
  </w:docVars>
  <w:rsids>
    <w:rsidRoot w:val="5E840012"/>
    <w:rsid w:val="00013EF7"/>
    <w:rsid w:val="0026131D"/>
    <w:rsid w:val="00560FE5"/>
    <w:rsid w:val="005D54BD"/>
    <w:rsid w:val="00615834"/>
    <w:rsid w:val="00870C68"/>
    <w:rsid w:val="00875C48"/>
    <w:rsid w:val="00A45AF9"/>
    <w:rsid w:val="00A74EFB"/>
    <w:rsid w:val="00AB46E7"/>
    <w:rsid w:val="00DB3109"/>
    <w:rsid w:val="00DF5433"/>
    <w:rsid w:val="00F60F49"/>
    <w:rsid w:val="00F67319"/>
    <w:rsid w:val="024D1C31"/>
    <w:rsid w:val="04460842"/>
    <w:rsid w:val="0EC91925"/>
    <w:rsid w:val="1382549E"/>
    <w:rsid w:val="25945570"/>
    <w:rsid w:val="54627629"/>
    <w:rsid w:val="5AB4042A"/>
    <w:rsid w:val="5E840012"/>
    <w:rsid w:val="714741FC"/>
    <w:rsid w:val="717B3EA6"/>
    <w:rsid w:val="7C7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413</Characters>
  <Lines>0</Lines>
  <Paragraphs>0</Paragraphs>
  <TotalTime>26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2019-05-06T02:43:00Z</dcterms:created>
  <dc:creator>Administrator</dc:creator>
  <cp:lastModifiedBy>努力！</cp:lastModifiedBy>
  <dcterms:modified xsi:type="dcterms:W3CDTF">2023-07-12T08:21:29Z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ADEA7B8EEA9943C9B3FFF08C40F6E831_13</vt:lpwstr>
  </property>
</Properties>
</file>